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32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32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32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ส่วนโยธา องค์กรปกครองส่วนท้องถิ่น ที่จะดำเนินการคู่มือการขอใบรับรองการก่อสร้างอาคาร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044-582231)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เมื่อผู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อสร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 ดัดแปลง หรือเคลื่อนย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ายอาคารประเภทควบคุมการใช</w:t>
      </w:r>
      <w:r w:rsidRPr="000C2AAC">
        <w:rPr>
          <w:rFonts w:asciiTheme="minorBidi" w:hAnsiTheme="minorBidi"/>
          <w:noProof/>
          <w:sz w:val="32"/>
          <w:szCs w:val="32"/>
        </w:rPr>
        <w:t xml:space="preserve">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หรือผู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 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กระทําการดังกล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าวเสร็จแล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แจ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นหนังสือให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เจ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องถิ่นทราบตามแบบ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ที่เจ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องถิ่นกําหนด เพื่อทําการตรวจสอบการก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อสร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 ดัดแปลง หรือเค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ลื่อนย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ายอาคารนั้นให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เสร็จภายในสามสิบวันนับแต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วันที่ได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ถ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ทําการตรวจสอบแล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วเห็นว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าการก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อสร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 ดัดแปลง หรือเคลื่อนย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ายอาคาร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นั้นเป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นไปโดยถูกต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องตามที่ได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รับใบอนุญาตหรือที่ได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 แล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 ก็ให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ออกใบรับรองให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 หรือผู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ทวิ เพื่อให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มีการใช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อาคารนั้นตามที่ได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 หรือที่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ทวิ ได้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 และเสียค่าธรรมเนียม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6F07803" w14:textId="77777777" w:rsidTr="00313D38">
        <w:tc>
          <w:tcPr>
            <w:tcW w:w="675" w:type="dxa"/>
            <w:vAlign w:val="center"/>
          </w:tcPr>
          <w:p w14:paraId="3BA9B14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802352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7BDDC8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9C20C4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เจ้าพนักงานท้องถิ่นตรวจสอบนัดวันตรวจ</w:t>
            </w:r>
          </w:p>
          <w:p w14:paraId="445D9C1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63AF7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F3D6ED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นทร์ จังหวัดสุรินทร์</w:t>
            </w:r>
          </w:p>
        </w:tc>
        <w:tc>
          <w:tcPr>
            <w:tcW w:w="1799" w:type="dxa"/>
          </w:tcPr>
          <w:p w14:paraId="62D1D54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5E3ABD76" w14:textId="77777777" w:rsidTr="00313D38">
        <w:tc>
          <w:tcPr>
            <w:tcW w:w="675" w:type="dxa"/>
            <w:vAlign w:val="center"/>
          </w:tcPr>
          <w:p w14:paraId="7238D5C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96EAA4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58673D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2165B4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และแจ้งให้ผู้ขอมารับใบ 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</w:t>
            </w:r>
          </w:p>
          <w:p w14:paraId="6EB9069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B3FA1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335F83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2880549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5318BA5" w14:textId="77777777" w:rsidTr="004E651F">
        <w:trPr>
          <w:jc w:val="center"/>
        </w:trPr>
        <w:tc>
          <w:tcPr>
            <w:tcW w:w="675" w:type="dxa"/>
            <w:vAlign w:val="center"/>
          </w:tcPr>
          <w:p w14:paraId="0E833B1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B7E0E4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DF5E95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E04C57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818DF9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D4690E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730C6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แบบคำขอใบรับรองการก่อสร้างอาคาร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ดัดแปลง หรือเคลื่อนย้ายอาคาร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AE5D06A" w14:textId="77777777" w:rsidTr="004E651F">
        <w:tc>
          <w:tcPr>
            <w:tcW w:w="675" w:type="dxa"/>
            <w:vAlign w:val="center"/>
          </w:tcPr>
          <w:p w14:paraId="58C6F3F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8AE9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 หรือใบรับแจ้ง</w:t>
            </w:r>
          </w:p>
        </w:tc>
        <w:tc>
          <w:tcPr>
            <w:tcW w:w="1843" w:type="dxa"/>
          </w:tcPr>
          <w:p w14:paraId="632BF2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1016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2F57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F35CD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E1DDE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7A3274E" w14:textId="77777777" w:rsidTr="004E651F">
        <w:tc>
          <w:tcPr>
            <w:tcW w:w="675" w:type="dxa"/>
            <w:vAlign w:val="center"/>
          </w:tcPr>
          <w:p w14:paraId="5D79654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2FF8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C6DF1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0D094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EB98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53EE7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9352A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F6B682B" w14:textId="77777777" w:rsidTr="004E651F">
        <w:tc>
          <w:tcPr>
            <w:tcW w:w="675" w:type="dxa"/>
            <w:vAlign w:val="center"/>
          </w:tcPr>
          <w:p w14:paraId="1927A29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9571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02071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A83B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BF3AF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EB0EA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42F23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5CB9B25" w14:textId="77777777" w:rsidTr="004E651F">
        <w:tc>
          <w:tcPr>
            <w:tcW w:w="675" w:type="dxa"/>
            <w:vAlign w:val="center"/>
          </w:tcPr>
          <w:p w14:paraId="16880FD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CD56D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ของผู้ควบคุมงานรับรองว่าได้ควบคุมงานเป็นไปโดยถูกต้องตามที่ได้รับใบอนุญาต</w:t>
            </w:r>
          </w:p>
        </w:tc>
        <w:tc>
          <w:tcPr>
            <w:tcW w:w="1843" w:type="dxa"/>
          </w:tcPr>
          <w:p w14:paraId="22E017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9FCC3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0DB2A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2EE7F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2A317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 ๗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๒๕๒๘ 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๒๕๒๒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ตำบลปราสาททอง ร้องเรียนผ่านองค์การบริหารส่วนตำบลปราสาททอง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www.prtong.go.th  ) 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( 044-582231 ) 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(146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ถนนฉันเพล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เมืองที ตำบลปราสาททอง อำเภอเขวาสินรินทร์ จังหวัดสุรินทร์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32000) 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ศูนย์รับเรื่องราวร้องทุกข์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044-582231 )  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ศูนย์บริการข้อมูลข่าวสารขององค์การบริหารส่วนตำบลปราสาททอง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</w:p>
        </w:tc>
      </w:tr>
      <w:tr w:rsidR="00EA6950" w:rsidRPr="000C2AAC" w14:paraId="21DDBD2A" w14:textId="77777777" w:rsidTr="00C1539D">
        <w:tc>
          <w:tcPr>
            <w:tcW w:w="534" w:type="dxa"/>
          </w:tcPr>
          <w:p w14:paraId="2F0BBE4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08E65A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52D02E64" w14:textId="77777777" w:rsidTr="00C1539D">
        <w:tc>
          <w:tcPr>
            <w:tcW w:w="534" w:type="dxa"/>
          </w:tcPr>
          <w:p w14:paraId="52AEA87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18267A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E3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C4E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C4E33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7019-D24F-4938-BF8B-F20828CB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6</Pages>
  <Words>766</Words>
  <Characters>4367</Characters>
  <Application>Microsoft Office Word</Application>
  <DocSecurity>4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2018-10-30T08:15:00Z</dcterms:created>
  <dcterms:modified xsi:type="dcterms:W3CDTF">2018-10-30T08:15:00Z</dcterms:modified>
</cp:coreProperties>
</file>