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</w:t>
      </w:r>
      <w:bookmarkStart w:id="0" w:name="_GoBack"/>
      <w:bookmarkEnd w:id="0"/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 อำเภอเขวาสินรินทร์ 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926228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E3418">
        <w:rPr>
          <w:rFonts w:ascii="Cordia New" w:hAnsi="Cordia New" w:cs="Cordia New"/>
          <w:noProof/>
          <w:sz w:val="32"/>
          <w:szCs w:val="32"/>
          <w:cs/>
          <w:lang w:bidi="th-TH"/>
        </w:rPr>
        <w:lastRenderedPageBreak/>
        <w:t xml:space="preserve">ใบอนุญาตก่อสร้าง ดัดแปลง หรือเคลื่อนย้ายอาคาร </w:t>
      </w:r>
      <w:r w:rsidRPr="00DE3418">
        <w:rPr>
          <w:rFonts w:ascii="Cordia New" w:hAnsi="Cordia New" w:cs="Cordia New"/>
          <w:noProof/>
          <w:sz w:val="32"/>
          <w:szCs w:val="32"/>
        </w:rPr>
        <w:t>(</w:t>
      </w:r>
      <w:r w:rsidRPr="00DE3418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ตามมาตรา </w:t>
      </w:r>
      <w:r w:rsidRPr="00DE3418">
        <w:rPr>
          <w:rFonts w:ascii="Cordia New" w:hAnsi="Cordia New" w:cs="Cordia New"/>
          <w:noProof/>
          <w:sz w:val="32"/>
          <w:szCs w:val="32"/>
        </w:rPr>
        <w:t xml:space="preserve">21) </w:t>
      </w:r>
      <w:r w:rsidRPr="00DE3418">
        <w:rPr>
          <w:rFonts w:ascii="Cordia New" w:hAnsi="Cordia New" w:cs="Cordia New"/>
          <w:noProof/>
          <w:sz w:val="32"/>
          <w:szCs w:val="32"/>
          <w:cs/>
          <w:lang w:bidi="th-TH"/>
        </w:rPr>
        <w:t>และอน</w:t>
      </w:r>
      <w:r w:rsidR="00DE3418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ุญาตรื้อถอนอาคาร </w:t>
      </w:r>
      <w:r w:rsidR="00DE3418">
        <w:rPr>
          <w:rFonts w:ascii="Cordia New" w:hAnsi="Cordia New" w:cs="Cordia New"/>
          <w:noProof/>
          <w:sz w:val="32"/>
          <w:szCs w:val="32"/>
        </w:rPr>
        <w:t>(</w:t>
      </w:r>
      <w:r w:rsidR="00DE3418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ตามมาตรา </w:t>
      </w:r>
      <w:r w:rsidR="00DE3418">
        <w:rPr>
          <w:rFonts w:ascii="Cordia New" w:hAnsi="Cordia New" w:cs="Cordia New"/>
          <w:noProof/>
          <w:sz w:val="32"/>
          <w:szCs w:val="32"/>
        </w:rPr>
        <w:t>22)</w:t>
      </w:r>
      <w:r w:rsidR="00DE3418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ให้ใช้ได้ตามระยะเวลาที่กำหนดไว้ในใบอนุญาตถ้าผู้ได้รับอนุญาตประสงค์จะต่ออายุใบอนุญาตจะต้องยื่นคำขอก่อนใบอนุญาตสิ้นอายุ 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</w:r>
      <w:r w:rsidRPr="00DE3418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br/>
      </w:r>
      <w:r w:rsidRPr="00DE3418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3F5386" w14:textId="77777777" w:rsidTr="00313D38">
        <w:tc>
          <w:tcPr>
            <w:tcW w:w="675" w:type="dxa"/>
            <w:vAlign w:val="center"/>
          </w:tcPr>
          <w:p w14:paraId="3769C4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A411A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4530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75628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4B50CD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F10A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2E7C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16F98A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2E6DEA" w14:textId="77777777" w:rsidTr="00313D38">
        <w:tc>
          <w:tcPr>
            <w:tcW w:w="675" w:type="dxa"/>
            <w:vAlign w:val="center"/>
          </w:tcPr>
          <w:p w14:paraId="6573F8E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205D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BEDD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37F0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32FFE6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3AB1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C829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5F409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7081407" w14:textId="77777777" w:rsidR="00DE3418" w:rsidRPr="000C2AAC" w:rsidRDefault="00DE3418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C937D6" w14:textId="77777777" w:rsidTr="004E651F">
        <w:trPr>
          <w:jc w:val="center"/>
        </w:trPr>
        <w:tc>
          <w:tcPr>
            <w:tcW w:w="675" w:type="dxa"/>
            <w:vAlign w:val="center"/>
          </w:tcPr>
          <w:p w14:paraId="063BA4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2335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6BC7F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7259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D25E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912B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3DBE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334EEF" w14:textId="77777777" w:rsidTr="004E651F">
        <w:tc>
          <w:tcPr>
            <w:tcW w:w="675" w:type="dxa"/>
            <w:vAlign w:val="center"/>
          </w:tcPr>
          <w:p w14:paraId="776FD4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419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สำเนาใบอนุญาตก่อสร้าง ดัดแปลง รื้อถอน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หรือเคลื่อนย้ายอาคาร แล้วแต่กรณี</w:t>
            </w:r>
          </w:p>
        </w:tc>
        <w:tc>
          <w:tcPr>
            <w:tcW w:w="1843" w:type="dxa"/>
          </w:tcPr>
          <w:p w14:paraId="26A126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5D9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40D47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7DA5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37F8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30D29D" w14:textId="77777777" w:rsidTr="004E651F">
        <w:tc>
          <w:tcPr>
            <w:tcW w:w="675" w:type="dxa"/>
            <w:vAlign w:val="center"/>
          </w:tcPr>
          <w:p w14:paraId="0467DC4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794A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238D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F7C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6862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8A65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754D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18A9C9" w14:textId="77777777" w:rsidTr="004E651F">
        <w:tc>
          <w:tcPr>
            <w:tcW w:w="675" w:type="dxa"/>
            <w:vAlign w:val="center"/>
          </w:tcPr>
          <w:p w14:paraId="080CAD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744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C838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2BC9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ECBE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66D7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6EFE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ค่าธรรมเนียมต่ออายุใบอนุญาตก่อสร้าง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A37764B" w14:textId="77777777" w:rsidTr="00090552">
        <w:tc>
          <w:tcPr>
            <w:tcW w:w="534" w:type="dxa"/>
          </w:tcPr>
          <w:p w14:paraId="6C363D6A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7DEEA9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ค่าธรรมเนียมต่ออายุใบดัดแปลง รื้อถอน หรือเคลื่อนย้ายอาคาร</w:t>
            </w:r>
          </w:p>
          <w:p w14:paraId="3DDA900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4D4290C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04E06307" w14:textId="77777777" w:rsidTr="00C1539D">
        <w:tc>
          <w:tcPr>
            <w:tcW w:w="534" w:type="dxa"/>
          </w:tcPr>
          <w:p w14:paraId="1CC1F94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8517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E3AA521" w14:textId="77777777" w:rsidTr="00C1539D">
        <w:tc>
          <w:tcPr>
            <w:tcW w:w="534" w:type="dxa"/>
          </w:tcPr>
          <w:p w14:paraId="2F43C06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385C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C403" w14:textId="77777777" w:rsidR="00F56672" w:rsidRDefault="00F56672" w:rsidP="00C81DB8">
      <w:pPr>
        <w:spacing w:after="0" w:line="240" w:lineRule="auto"/>
      </w:pPr>
      <w:r>
        <w:separator/>
      </w:r>
    </w:p>
  </w:endnote>
  <w:endnote w:type="continuationSeparator" w:id="0">
    <w:p w14:paraId="338CA609" w14:textId="77777777" w:rsidR="00F56672" w:rsidRDefault="00F5667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A9A57" w14:textId="77777777" w:rsidR="00F56672" w:rsidRDefault="00F56672" w:rsidP="00C81DB8">
      <w:pPr>
        <w:spacing w:after="0" w:line="240" w:lineRule="auto"/>
      </w:pPr>
      <w:r>
        <w:separator/>
      </w:r>
    </w:p>
  </w:footnote>
  <w:footnote w:type="continuationSeparator" w:id="0">
    <w:p w14:paraId="7A5D8128" w14:textId="77777777" w:rsidR="00F56672" w:rsidRDefault="00F5667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5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015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1575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341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6672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699D-368F-4E67-A7F9-5DFE5FCE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747</Words>
  <Characters>4262</Characters>
  <Application>Microsoft Office Word</Application>
  <DocSecurity>4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2018-10-30T08:12:00Z</dcterms:created>
  <dcterms:modified xsi:type="dcterms:W3CDTF">2018-10-30T08:12:00Z</dcterms:modified>
</cp:coreProperties>
</file>