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094F82" w:rsidRPr="000C2AAC">
        <w:rPr>
          <w:rFonts w:asciiTheme="minorBidi" w:hAnsiTheme="minorBidi"/>
          <w:noProof/>
          <w:sz w:val="32"/>
          <w:szCs w:val="32"/>
        </w:rPr>
        <w:t>)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สิทธิประโยชน์เกี่ยวกับบำเหน็จพิเศษ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 ผู้มีสิทธิรับมรดกตามประมวลกฎหมายแพ่งและพาณิชย์โดยอนุโลม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กรณีทายาทลูกจ้างประจำหรือลูกจ้างชั่วคราวผู้มีสิทธิได้รับทั้งบำเหน็จพิเศษตามระเบียบนี้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 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 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 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 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 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สำนักปลัดองค์การบริหารส่วนตำบล องค์การบริหารส่วนตำบลปราสาททอง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031B7485" w14:textId="77777777" w:rsidTr="00313D38">
        <w:tc>
          <w:tcPr>
            <w:tcW w:w="675" w:type="dxa"/>
            <w:vAlign w:val="center"/>
          </w:tcPr>
          <w:p w14:paraId="79D601B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0C9B7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8B4803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FA6A37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รวบรวมหลักฐานและเอกสารที่เกี่ยวข้องเสนอผู้มีอำนาจพิจารณา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6DA6AB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43BED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A0B9D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0AA550D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สำนักงานปลัดองค์การบริหารส่วนตำบล องค์การบริหารส่วนตำบลปราสาททอง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11783B2A" w14:textId="77777777" w:rsidTr="00313D38">
        <w:tc>
          <w:tcPr>
            <w:tcW w:w="675" w:type="dxa"/>
            <w:vAlign w:val="center"/>
          </w:tcPr>
          <w:p w14:paraId="4F51C41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EDBB16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D314BC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734F43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นายกองค์กรปกครองส่วนท้องถิ่นหรือผู้ที่รับมอบอำนาจ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พิจารณาสั่งจ่ายเงินบำเหน็จพิเศษ และให้องค์กรปกครองส่วนท้องถิ่นแจ้งและเบิกจ่ายเงินดังกล่าว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ให้แก่ทายาทต่อไป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58919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79F515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6004BC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1468BF1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สำนักงานปลัดองค์การบริหารส่วนตำบล  องค์การบริหารส่วนตำบลปราสาททอง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ขอรับแบบคำขอรับบำเหน็จพิเศษลูกจ้างที่หน่วยงานต้นสังกัด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5B30129" w14:textId="77777777" w:rsidTr="004E651F">
        <w:trPr>
          <w:jc w:val="center"/>
        </w:trPr>
        <w:tc>
          <w:tcPr>
            <w:tcW w:w="675" w:type="dxa"/>
            <w:vAlign w:val="center"/>
          </w:tcPr>
          <w:p w14:paraId="4C82714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3FB0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14:paraId="7D71F2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559" w:type="dxa"/>
          </w:tcPr>
          <w:p w14:paraId="176AF9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FE139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742C4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7A30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AFDCBF" w14:textId="77777777" w:rsidTr="004E651F">
        <w:trPr>
          <w:jc w:val="center"/>
        </w:trPr>
        <w:tc>
          <w:tcPr>
            <w:tcW w:w="675" w:type="dxa"/>
            <w:vAlign w:val="center"/>
          </w:tcPr>
          <w:p w14:paraId="5F40437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68B6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14:paraId="2F3C5A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97864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AB743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3AA44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60D8B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 อำเภอเขวาสินรินทร์ จังหวัดสุรินรทร์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                                      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044582231 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www.prtong.go.th)</w:t>
            </w:r>
          </w:p>
        </w:tc>
      </w:tr>
      <w:tr w:rsidR="00EA6950" w:rsidRPr="000C2AAC" w14:paraId="43BFC47F" w14:textId="77777777" w:rsidTr="00C1539D">
        <w:tc>
          <w:tcPr>
            <w:tcW w:w="534" w:type="dxa"/>
          </w:tcPr>
          <w:p w14:paraId="75B43F2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E7F57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แบบคำขอรับบำเหน็จพิเศษ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ตัวอย่างหนังสือรับรองการใช้เงินคืนแก่หน่วยการบริหารราชการส่วนท้องถิ่น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ตามรูปแบบที่องค์กรปกครองส่วนท้องถิ่น แต่ละแห่งกำหนด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D7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04D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04D7B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F7394-49E3-4CB4-A703-CA707B0F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907</Words>
  <Characters>5175</Characters>
  <Application>Microsoft Office Word</Application>
  <DocSecurity>4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2018-10-30T08:18:00Z</dcterms:created>
  <dcterms:modified xsi:type="dcterms:W3CDTF">2018-10-30T08:18:00Z</dcterms:modified>
</cp:coreProperties>
</file>