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2475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พระราชบัญญัติภาษีโรงเรือนและที่ดิน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.2475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เดือน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135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ส่วนการคลัง องค์การบริหารส่วนตำบลปราสาททอง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หมายเลขโทรศัพท์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044-582231)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พระราชบัญญัติภาษีโรงเรือนและที่ดิน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2475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ประชาสัมพันธ์ขั้นตอนและวิธีการชำระภาษี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.2)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 xml:space="preserve">.2)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ภายในเดือนกุมภาพันธ์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องค์การบริหารส่วนตำบลปราสาททองตรวจสอบแบบแสดงรายการทรัพย์สินและแจ้งการประเมินภาษี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.8)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องค์การบริหารส่วนตำบลปราสาททองรับชำระภาษี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เจ้าของทรัพย์สินชำระภาษีทันทีหรือชำระภาษีภายในกำหนดเวลา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วันนับจากวันที่เจ้าของทรัพย์สินยื่นอุทธรณ์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.9)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>11.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4B599124" w14:textId="77777777" w:rsidTr="00313D38">
        <w:tc>
          <w:tcPr>
            <w:tcW w:w="675" w:type="dxa"/>
            <w:vAlign w:val="center"/>
          </w:tcPr>
          <w:p w14:paraId="27C65D8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00003C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B9CBD8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720E48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14:paraId="73EAEA0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621CF9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A267A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212CB64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33AA99C" w14:textId="77777777" w:rsidTr="004E651F">
        <w:trPr>
          <w:jc w:val="center"/>
        </w:trPr>
        <w:tc>
          <w:tcPr>
            <w:tcW w:w="675" w:type="dxa"/>
            <w:vAlign w:val="center"/>
          </w:tcPr>
          <w:p w14:paraId="4621F9A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72706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614DF96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764C44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CB6B1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9D7C57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5BE5E7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89E31DF" w14:textId="77777777" w:rsidTr="004E651F">
        <w:trPr>
          <w:jc w:val="center"/>
        </w:trPr>
        <w:tc>
          <w:tcPr>
            <w:tcW w:w="675" w:type="dxa"/>
            <w:vAlign w:val="center"/>
          </w:tcPr>
          <w:p w14:paraId="0C89B03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3A396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โฉนดที่ดินใบอนุญาตปลูกสร้างหนังสือสัญญาซื้อขายหรือให้โรงเรือนฯ</w:t>
            </w:r>
          </w:p>
        </w:tc>
        <w:tc>
          <w:tcPr>
            <w:tcW w:w="1843" w:type="dxa"/>
          </w:tcPr>
          <w:p w14:paraId="69B9BF5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5EE8E6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BD8D8E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9071D6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1006E8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58FC581" w14:textId="77777777" w:rsidTr="004E651F">
        <w:trPr>
          <w:jc w:val="center"/>
        </w:trPr>
        <w:tc>
          <w:tcPr>
            <w:tcW w:w="675" w:type="dxa"/>
            <w:vAlign w:val="center"/>
          </w:tcPr>
          <w:p w14:paraId="67EC349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AB6DE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สัญญาเช่าอาคาร</w:t>
            </w:r>
          </w:p>
        </w:tc>
        <w:tc>
          <w:tcPr>
            <w:tcW w:w="1843" w:type="dxa"/>
          </w:tcPr>
          <w:p w14:paraId="2AA5502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301ACF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5602D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8B7839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33F118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8B3A479" w14:textId="77777777" w:rsidTr="004E651F">
        <w:trPr>
          <w:jc w:val="center"/>
        </w:trPr>
        <w:tc>
          <w:tcPr>
            <w:tcW w:w="675" w:type="dxa"/>
            <w:vAlign w:val="center"/>
          </w:tcPr>
          <w:p w14:paraId="1798A37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C395D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หนังสือรับรองนิติบุคคลและงบแสดงฐานะการเงิน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14:paraId="4B577CB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6587A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5140C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72F5D4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F1A22B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0A23DD7" w14:textId="77777777" w:rsidTr="004E651F">
        <w:trPr>
          <w:jc w:val="center"/>
        </w:trPr>
        <w:tc>
          <w:tcPr>
            <w:tcW w:w="675" w:type="dxa"/>
            <w:vAlign w:val="center"/>
          </w:tcPr>
          <w:p w14:paraId="3EB97A7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9B1BA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5802D3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15320C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D1E041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38F68A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FAFA6E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ที่ทำการองค์การบริหารส่วนตำบลปราสาททอง      ที่อยู่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146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ตำบลปราสาททอง  อำเภอเขวาสินรินทร์  จังหวัดสุรินทร์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32000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หมายเลขโทรศัพท์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044-582231)</w:t>
            </w:r>
          </w:p>
        </w:tc>
      </w:tr>
      <w:tr w:rsidR="00EA6950" w:rsidRPr="000C2AAC" w14:paraId="5C005892" w14:textId="77777777" w:rsidTr="00C1539D">
        <w:tc>
          <w:tcPr>
            <w:tcW w:w="534" w:type="dxa"/>
          </w:tcPr>
          <w:p w14:paraId="0B2B1FC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06DB68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E8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26E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26E8E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92876-DE71-4827-9720-CCAD5157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821</Words>
  <Characters>4686</Characters>
  <Application>Microsoft Office Word</Application>
  <DocSecurity>4</DocSecurity>
  <Lines>39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2018-10-30T08:37:00Z</dcterms:created>
  <dcterms:modified xsi:type="dcterms:W3CDTF">2018-10-30T08:37:00Z</dcterms:modified>
</cp:coreProperties>
</file>