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การรับชำระภาษีป้าย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 อำเภอเขวาสินรินทร์ จังหวัดสุรินทร์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ภาษีป้าย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2510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การรับชำระภาษีป้าย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ส่วนการคลัง องค์การบริหารส่วนตำบลปราสาททอง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.044-582231))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องค์การบริหารส่วนตำบลปราสาททองประชาสัมพันธ์ขั้นตอนและวิธีการเสียภาษี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แจ้งให้เจ้าของป้ายทราบเพื่อยื่นแบบแสดงรายการภาษีป้าย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เจ้าของป้ายยื่นแบบแสดงรายการภาษีป้าย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องค์การบริหารส่วนตำบลปราสาททองตรวจสอบแบบแสดงรายการภาษีป้ายและแจ้งการประเมินภาษีป้าย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>. 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องค์การบริหารส่วนตำบลปราสาททองรับชำระภาษี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กรณีที่เจ้าของป้ายชำระภาษีเกินเวลาที่กำหนด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ต้องชำระภาษีและเงินเพิ่ม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เจ้าของป้าย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</w:t>
      </w:r>
      <w:r w:rsidRPr="000C2AAC">
        <w:rPr>
          <w:rFonts w:asciiTheme="minorBidi" w:hAnsiTheme="minorBidi"/>
          <w:noProof/>
          <w:sz w:val="32"/>
          <w:szCs w:val="32"/>
        </w:rPr>
        <w:t xml:space="preserve">.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ภายในระยะเวลา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นับแต่วันที่ได้รับอุทธรณ์ ตามพระราชบัญญัติภาษีป้าย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2510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เจ้าของป้ายยื่นแบบแสดงรายการภาษีป้าย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ภายในเดือนมีนาคมของทุกปี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องค์การบริหารส่วนตำบลปราสาททอง อำเภอเขวาสินรินทร์ จังหวัดสุรินทร์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DD7F54A" w14:textId="77777777" w:rsidTr="00313D38">
        <w:tc>
          <w:tcPr>
            <w:tcW w:w="675" w:type="dxa"/>
            <w:vAlign w:val="center"/>
          </w:tcPr>
          <w:p w14:paraId="19FB33C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4FF46C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04BB53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74905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</w:t>
            </w:r>
          </w:p>
          <w:p w14:paraId="39D1653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25D1F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2F5C84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7A111EC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นับจากวันที่ยื่นแสดงรายการภาษีป้าย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องค์การบริหารส่วนตำบลปราสาททอง อำเภอเขวาสินรินทร์  จังหวัดสุรินทร์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56146D0" w14:textId="77777777" w:rsidTr="00313D38">
        <w:tc>
          <w:tcPr>
            <w:tcW w:w="675" w:type="dxa"/>
            <w:vAlign w:val="center"/>
          </w:tcPr>
          <w:p w14:paraId="60EA0F1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51E54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6D4F12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233B59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เจ้าของป้ายชำระภาษี</w:t>
            </w:r>
          </w:p>
          <w:p w14:paraId="74CA2E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6CC3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6A1DC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799" w:type="dxa"/>
          </w:tcPr>
          <w:p w14:paraId="6A9AF2C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นับแต่ได้รับแจ้งการประเมิน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กรณีชำระเกิน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จะต้องชำระเงินเพิ่มตามอัตราที่กฎหมายกำหนด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องค์การบริหารส่วนตำบลปราสาททอง อำเภอเขวาสินรินทร์  จังหวัดสุรินทร์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46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5F48716" w14:textId="77777777" w:rsidTr="004E651F">
        <w:trPr>
          <w:jc w:val="center"/>
        </w:trPr>
        <w:tc>
          <w:tcPr>
            <w:tcW w:w="675" w:type="dxa"/>
            <w:vAlign w:val="center"/>
          </w:tcPr>
          <w:p w14:paraId="0FE677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72E1C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2D4B786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</w:t>
            </w:r>
          </w:p>
        </w:tc>
        <w:tc>
          <w:tcPr>
            <w:tcW w:w="1559" w:type="dxa"/>
          </w:tcPr>
          <w:p w14:paraId="43564E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1102FD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093D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E93C4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7F431D" w14:textId="77777777" w:rsidTr="004E651F">
        <w:trPr>
          <w:jc w:val="center"/>
        </w:trPr>
        <w:tc>
          <w:tcPr>
            <w:tcW w:w="675" w:type="dxa"/>
            <w:vAlign w:val="center"/>
          </w:tcPr>
          <w:p w14:paraId="20EF3C4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4E8F94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</w:tc>
        <w:tc>
          <w:tcPr>
            <w:tcW w:w="1843" w:type="dxa"/>
          </w:tcPr>
          <w:p w14:paraId="48AF6E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2A86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8197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8C92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EBB4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885BF35" w14:textId="77777777" w:rsidTr="004E651F">
        <w:trPr>
          <w:jc w:val="center"/>
        </w:trPr>
        <w:tc>
          <w:tcPr>
            <w:tcW w:w="675" w:type="dxa"/>
            <w:vAlign w:val="center"/>
          </w:tcPr>
          <w:p w14:paraId="4A3E897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2BD9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</w:tc>
        <w:tc>
          <w:tcPr>
            <w:tcW w:w="1843" w:type="dxa"/>
          </w:tcPr>
          <w:p w14:paraId="1940B32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253AA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948ED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DC9E5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58132C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99232F0" w14:textId="77777777" w:rsidTr="004E651F">
        <w:trPr>
          <w:jc w:val="center"/>
        </w:trPr>
        <w:tc>
          <w:tcPr>
            <w:tcW w:w="675" w:type="dxa"/>
            <w:vAlign w:val="center"/>
          </w:tcPr>
          <w:p w14:paraId="5E050F9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34350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14:paraId="04E31C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BE5F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6448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B2EFE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4EB15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86F2E8" w14:textId="77777777" w:rsidTr="004E651F">
        <w:trPr>
          <w:jc w:val="center"/>
        </w:trPr>
        <w:tc>
          <w:tcPr>
            <w:tcW w:w="675" w:type="dxa"/>
            <w:vAlign w:val="center"/>
          </w:tcPr>
          <w:p w14:paraId="28B8FE0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F6080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สำเนาใบเสร็จรับเงินภาษีป้าย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089F5C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9922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1DAB72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EB1F2B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BA421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8A2DDD" w14:textId="77777777" w:rsidTr="004E651F">
        <w:trPr>
          <w:jc w:val="center"/>
        </w:trPr>
        <w:tc>
          <w:tcPr>
            <w:tcW w:w="675" w:type="dxa"/>
            <w:vAlign w:val="center"/>
          </w:tcPr>
          <w:p w14:paraId="0B2173B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6202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F7CD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A4E50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F414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C8A72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6C159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ที่ี่ทำการองค์การบริหารส่วนตำบลปราสาททอง   ที่อยู่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146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ตำบลปราสาททอง อำเภอเขวาสินรินทร์ จังหวัดสุรินทร์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หมายเลขโทรศัพท์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044-582231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www.prtong.go.th)</w:t>
            </w:r>
          </w:p>
        </w:tc>
      </w:tr>
      <w:tr w:rsidR="00EA6950" w:rsidRPr="000C2AAC" w14:paraId="1672FAE2" w14:textId="77777777" w:rsidTr="00C1539D">
        <w:tc>
          <w:tcPr>
            <w:tcW w:w="534" w:type="dxa"/>
          </w:tcPr>
          <w:p w14:paraId="6A0E5EE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45BF28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1)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แบบยื่นอุทธรณ์ภาษีป้าย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4)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องค์การบริหารส่วนตำบลปราสาททอง อำเภอเขวาสินรินทร์ จังหวัดสุรินทร์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76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5776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5776A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3178-08D9-42F5-9E45-3EDBF514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7</Pages>
  <Words>940</Words>
  <Characters>5359</Characters>
  <Application>Microsoft Office Word</Application>
  <DocSecurity>4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2</cp:revision>
  <cp:lastPrinted>2015-03-02T15:12:00Z</cp:lastPrinted>
  <dcterms:created xsi:type="dcterms:W3CDTF">2018-10-30T08:36:00Z</dcterms:created>
  <dcterms:modified xsi:type="dcterms:W3CDTF">2018-10-30T08:36:00Z</dcterms:modified>
</cp:coreProperties>
</file>