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ส่วนโยธา 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044-582231)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AA91737" w14:textId="77777777" w:rsidTr="00313D38">
        <w:tc>
          <w:tcPr>
            <w:tcW w:w="675" w:type="dxa"/>
            <w:vAlign w:val="center"/>
          </w:tcPr>
          <w:p w14:paraId="2C2EF00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FBB144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70619E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01C5D2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0B2F724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63FA2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2517A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4AD579A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05D2E3D" w14:textId="77777777" w:rsidTr="00313D38">
        <w:tc>
          <w:tcPr>
            <w:tcW w:w="675" w:type="dxa"/>
            <w:vAlign w:val="center"/>
          </w:tcPr>
          <w:p w14:paraId="43EC9C7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73BEC2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0DE98D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69A245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12709B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50AAC5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58123A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46406B3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1125C445" w14:textId="77777777" w:rsidTr="004E651F">
        <w:trPr>
          <w:jc w:val="center"/>
        </w:trPr>
        <w:tc>
          <w:tcPr>
            <w:tcW w:w="675" w:type="dxa"/>
            <w:vAlign w:val="center"/>
          </w:tcPr>
          <w:p w14:paraId="01C3A22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3114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AEA6EE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AD465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87081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F1B419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3AF8F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D831752" w14:textId="77777777" w:rsidTr="004E651F">
        <w:tc>
          <w:tcPr>
            <w:tcW w:w="675" w:type="dxa"/>
            <w:vAlign w:val="center"/>
          </w:tcPr>
          <w:p w14:paraId="70E7480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C43B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4A34CF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FDB6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3C6C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F26DA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0A88F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43E9002" w14:textId="77777777" w:rsidTr="004E651F">
        <w:tc>
          <w:tcPr>
            <w:tcW w:w="675" w:type="dxa"/>
            <w:vAlign w:val="center"/>
          </w:tcPr>
          <w:p w14:paraId="7922654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9523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6F8E07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B898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B41C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B8D5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E055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04C624" w14:textId="77777777" w:rsidTr="004E651F">
        <w:tc>
          <w:tcPr>
            <w:tcW w:w="675" w:type="dxa"/>
            <w:vAlign w:val="center"/>
          </w:tcPr>
          <w:p w14:paraId="1F2786C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694E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44F4E9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C0EA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DE279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6E80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E40E7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80F5598" w14:textId="77777777" w:rsidTr="004E651F">
        <w:tc>
          <w:tcPr>
            <w:tcW w:w="675" w:type="dxa"/>
            <w:vAlign w:val="center"/>
          </w:tcPr>
          <w:p w14:paraId="31323B4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19EC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14:paraId="508A9B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07345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311E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65F7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E41B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7A284E6" w14:textId="77777777" w:rsidTr="004E651F">
        <w:tc>
          <w:tcPr>
            <w:tcW w:w="675" w:type="dxa"/>
            <w:vAlign w:val="center"/>
          </w:tcPr>
          <w:p w14:paraId="6F53789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471B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72F39F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73804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0E65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54BC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7CE12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C0BFD7" w14:textId="77777777" w:rsidTr="004E651F">
        <w:tc>
          <w:tcPr>
            <w:tcW w:w="675" w:type="dxa"/>
            <w:vAlign w:val="center"/>
          </w:tcPr>
          <w:p w14:paraId="40D1379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4F1D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วิศวกรผู้ออกแบบและคำนวณ การขุดดินที่มีความลึก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จากระดับพื้นดินเกิน ๓ เมตร หรือพื้นที่ปากบ่อดินเกิน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71E7E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7DFD9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9ECD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43548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33C2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5874206" w14:textId="77777777" w:rsidTr="004E651F">
        <w:tc>
          <w:tcPr>
            <w:tcW w:w="675" w:type="dxa"/>
            <w:vAlign w:val="center"/>
          </w:tcPr>
          <w:p w14:paraId="1C8C76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9D37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14:paraId="5167A7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08397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5A9C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261F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9516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B916E9E" w14:textId="77777777" w:rsidTr="004E651F">
        <w:tc>
          <w:tcPr>
            <w:tcW w:w="675" w:type="dxa"/>
            <w:vAlign w:val="center"/>
          </w:tcPr>
          <w:p w14:paraId="60FCDD6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C5E6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 หรือมีพื้นที่ปากบ่อดินเกิน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62968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8A0F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7996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820A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2E6CE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ตำบลปราสาททอง ร้องเรียนผ่านองค์การบริหารส่วนตำบลปราสาททอง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www.prtong.go.th 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( 044-582231 )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(146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ถนนฉันเพล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เมืองที ตำบลปราสาททอง อำเภอเขวาสินรินทร์ จังหวัดสุรินทร์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32000)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ศูนย์รับเรื่องราวร้องทุกข์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044-582231 )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ศูนย์บริการข้อมูลข่าวสารขององค์การบริหารส่วนตำบลปราสาททอง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14:paraId="03512494" w14:textId="77777777" w:rsidTr="00C1539D">
        <w:tc>
          <w:tcPr>
            <w:tcW w:w="534" w:type="dxa"/>
          </w:tcPr>
          <w:p w14:paraId="154DA0D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E1FC18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7D879CC6" w14:textId="77777777" w:rsidTr="00C1539D">
        <w:tc>
          <w:tcPr>
            <w:tcW w:w="534" w:type="dxa"/>
          </w:tcPr>
          <w:p w14:paraId="5AF4F9E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323552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BE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04BE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4BE2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52C0-8A81-430C-84A4-1CBD1B46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7</Pages>
  <Words>975</Words>
  <Characters>5558</Characters>
  <Application>Microsoft Office Word</Application>
  <DocSecurity>4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2018-10-30T08:31:00Z</dcterms:created>
  <dcterms:modified xsi:type="dcterms:W3CDTF">2018-10-30T08:31:00Z</dcterms:modified>
</cp:coreProperties>
</file>