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เลิกประกอบพาณิชยกิจ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องค์การบริหารส่วนตำบลปราสาททอง อำเภอเขวาสินรินทร์ จังหวัดสุรินทร์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กระทรวงพาณิชย์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เลิกประกอบพาณิชยกิจ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องค์การบริหารส่วนตำบลปราสาททอง อำเภอเขวาสินรินทร์ จังหวัดสุรินทร์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 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21A72D" w14:textId="77777777" w:rsidTr="008C1396">
        <w:tc>
          <w:tcPr>
            <w:tcW w:w="675" w:type="dxa"/>
          </w:tcPr>
          <w:p w14:paraId="0E4ADFA5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9726A0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2555  </w:t>
            </w:r>
          </w:p>
          <w:p w14:paraId="655B358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F508F75" w14:textId="77777777" w:rsidTr="008C1396">
        <w:tc>
          <w:tcPr>
            <w:tcW w:w="675" w:type="dxa"/>
          </w:tcPr>
          <w:p w14:paraId="61176474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975A0C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  <w:p w14:paraId="10A544E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0D92A5A" w14:textId="77777777" w:rsidTr="008C1396">
        <w:tc>
          <w:tcPr>
            <w:tcW w:w="675" w:type="dxa"/>
          </w:tcPr>
          <w:p w14:paraId="409C50EC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7D94A4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9)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2553 </w:t>
            </w:r>
          </w:p>
          <w:p w14:paraId="76031F6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E0F3541" w14:textId="77777777" w:rsidTr="008C1396">
        <w:tc>
          <w:tcPr>
            <w:tcW w:w="675" w:type="dxa"/>
          </w:tcPr>
          <w:p w14:paraId="563AC0D8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7050BF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14:paraId="07A7DE7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157206D" w14:textId="77777777" w:rsidTr="008C1396">
        <w:tc>
          <w:tcPr>
            <w:tcW w:w="675" w:type="dxa"/>
          </w:tcPr>
          <w:p w14:paraId="387AE245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D473AD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1/2553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</w:p>
          <w:p w14:paraId="10AA53A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8620BC7" w14:textId="77777777" w:rsidTr="008C1396">
        <w:tc>
          <w:tcPr>
            <w:tcW w:w="675" w:type="dxa"/>
          </w:tcPr>
          <w:p w14:paraId="3683E6BE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D37C54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1/2554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</w:p>
          <w:p w14:paraId="5F987F8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7C6D7A8" w14:textId="77777777" w:rsidTr="008C1396">
        <w:tc>
          <w:tcPr>
            <w:tcW w:w="675" w:type="dxa"/>
          </w:tcPr>
          <w:p w14:paraId="646ABD0A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DE30A4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83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2515)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</w:p>
          <w:p w14:paraId="3A0DA02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B8D54DE" w14:textId="77777777" w:rsidTr="008C1396">
        <w:tc>
          <w:tcPr>
            <w:tcW w:w="675" w:type="dxa"/>
          </w:tcPr>
          <w:p w14:paraId="624C24CA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E2C54A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93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2520)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14:paraId="25B7E9B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E861DB2" w14:textId="77777777" w:rsidTr="008C1396">
        <w:tc>
          <w:tcPr>
            <w:tcW w:w="675" w:type="dxa"/>
          </w:tcPr>
          <w:p w14:paraId="17FD7E26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2DD45C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  <w:p w14:paraId="2DCBCD0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2402C9C" w14:textId="77777777" w:rsidTr="008C1396">
        <w:tc>
          <w:tcPr>
            <w:tcW w:w="675" w:type="dxa"/>
          </w:tcPr>
          <w:p w14:paraId="7A2E3BC8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AB86D4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ฎ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กำหนดกิจการเป็นพาณิชยกิจ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70442B5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1CE3355" w14:textId="77777777" w:rsidTr="008C1396">
        <w:tc>
          <w:tcPr>
            <w:tcW w:w="675" w:type="dxa"/>
          </w:tcPr>
          <w:p w14:paraId="72FC1B89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CB93FD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14:paraId="79D23F2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เลิกประกอบพาณิชยกิจ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 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 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ส่วนการคลัง องค์การบริหารส่วนตำบลปราสาททอง อำเภอเขวาสินรินทร์ จังหวัดสุรินทร์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หมายเลขโทรศัพท์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โทรสาร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.0-4458-2231)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ผู้ประกอบพาณิชยกิจซึ่งจดทะเบียนพาณิชย์ไว้ ต่อมาได้เลิกประกอบพาณิชยกิจทั้งหมด จะโดยเหตุใดก็ตาม เช่น ขาดทุน ไม่ประสงค์จะประกอบการค้าต่อไป เจ้าของสถานที่เรียกห้องคืนเพราะหมดสัญญาเช่า หรือเลิกห้างหุ้นส่วนบริษัท ให้ยื่นคำขอจดทะเบียนเลิกประกอบพาณิชยกิจ ต่อพนักงานเจ้าหน้าที่ภายในกำหนด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นับตั้งแต่วันเลิกประกอบพาณิชยกิจ 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Theme="minorBidi" w:hAnsiTheme="minorBidi"/>
          <w:noProof/>
          <w:sz w:val="32"/>
          <w:szCs w:val="32"/>
        </w:rPr>
        <w:t>13)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กรณีผู้ประกอบพาณิชยกิจมีเหตุขัดข้องไม่สามารถยื่นคำขอจดทะเบียนเลิกด้วยตนเอง เช่น วิกลจริต ตาย สาบสูญ เป็นต้น ให้ผู้ที่มีส่วนได้เสียตามกฎหมาย เช่น สามี ภริยา บิดา มารดา หรือบุตร ยื่นขอจดทะเบียนเลิกประกอบพาณิชยกิจแทนผู้ประกอบพาณิชยกิจนั้นได้ โดยให้ผู้มีส่วนได้เสียตามกฎหมายลงลายมือชื่อในคำขอจดทะเบียนเลิก พร้อมแนบเอกสารหลักฐานการที่ผู้ประกอบพาณิชยกิจไม่สามารถมายื่นคำขอจดทะเบียนได้ด้วยตนเอง เช่น ใบมรณบัตร คำสั่งศาล เป็นต้น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4.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5.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 ทพ</w:t>
      </w:r>
      <w:r w:rsidRPr="000C2AAC">
        <w:rPr>
          <w:rFonts w:asciiTheme="minorBidi" w:hAnsiTheme="minorBidi"/>
          <w:noProof/>
          <w:sz w:val="32"/>
          <w:szCs w:val="32"/>
        </w:rPr>
        <w:t xml:space="preserve">.)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0C2AAC">
        <w:rPr>
          <w:rFonts w:asciiTheme="minorBidi" w:hAnsiTheme="minorBidi"/>
          <w:noProof/>
          <w:sz w:val="32"/>
          <w:szCs w:val="32"/>
        </w:rPr>
        <w:t>www.dbd.go.th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0838E2D" w14:textId="77777777" w:rsidTr="00313D38">
        <w:tc>
          <w:tcPr>
            <w:tcW w:w="675" w:type="dxa"/>
            <w:vAlign w:val="center"/>
          </w:tcPr>
          <w:p w14:paraId="2E940E22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0EF086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6D22B11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6F0660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14:paraId="2F86A8B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C02E7E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7687023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346E24B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4DBFFF88" w14:textId="77777777" w:rsidTr="00313D38">
        <w:tc>
          <w:tcPr>
            <w:tcW w:w="675" w:type="dxa"/>
            <w:vAlign w:val="center"/>
          </w:tcPr>
          <w:p w14:paraId="51F1F3F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A293D9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B2CE6F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4A60133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14:paraId="1F88EF7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356D43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1518EA4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77DF54AA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BC84635" w14:textId="77777777" w:rsidTr="00313D38">
        <w:tc>
          <w:tcPr>
            <w:tcW w:w="675" w:type="dxa"/>
            <w:vAlign w:val="center"/>
          </w:tcPr>
          <w:p w14:paraId="59BAF552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46240B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7859F5A9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E32495C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14:paraId="5A3516B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1B5C24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74EAD61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70230D7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สำเนาบัตรประจำตัวของผู้ประกอบพาณิชยกิจหรือทายาทที่ยื่นคำขอแทน 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ทพ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078A1D1" w14:textId="77777777" w:rsidTr="004E651F">
        <w:tc>
          <w:tcPr>
            <w:tcW w:w="675" w:type="dxa"/>
            <w:vAlign w:val="center"/>
          </w:tcPr>
          <w:p w14:paraId="1D3A06B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621764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ฉบับจริง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CC4223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6B6090C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2A03B5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810CF2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7E893B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472A983" w14:textId="77777777" w:rsidTr="004E651F">
        <w:tc>
          <w:tcPr>
            <w:tcW w:w="675" w:type="dxa"/>
            <w:vAlign w:val="center"/>
          </w:tcPr>
          <w:p w14:paraId="2EE46E7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C6EDD7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สำเนาใบมรณบัตรของผู้ประกอบพาณิชยกิจ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กรณีถึงแก่กรรม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โดยให้ทายาทที่ยื่นคำขอเป็นผู้ลงนามรับรองสำเนา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ถูกต้อง</w:t>
            </w:r>
          </w:p>
        </w:tc>
        <w:tc>
          <w:tcPr>
            <w:tcW w:w="1843" w:type="dxa"/>
          </w:tcPr>
          <w:p w14:paraId="1433FF5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กรมการปกครอง</w:t>
            </w:r>
          </w:p>
        </w:tc>
        <w:tc>
          <w:tcPr>
            <w:tcW w:w="1559" w:type="dxa"/>
          </w:tcPr>
          <w:p w14:paraId="29D725D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DD2EBD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FAEE45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37BEE5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3F697C3" w14:textId="77777777" w:rsidTr="004E651F">
        <w:tc>
          <w:tcPr>
            <w:tcW w:w="675" w:type="dxa"/>
            <w:vAlign w:val="center"/>
          </w:tcPr>
          <w:p w14:paraId="4DDDEBB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5A9BA1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สำเนาหลักฐานแสดงความเป็นทายาทของผู้ลงชื่อแทนผู้ประกอบพาณิชยกิจซึ่งถึงแก่กรรม พร้อมลงนามรับรองสำเนาถูกต้อง</w:t>
            </w:r>
          </w:p>
        </w:tc>
        <w:tc>
          <w:tcPr>
            <w:tcW w:w="1843" w:type="dxa"/>
          </w:tcPr>
          <w:p w14:paraId="6B556EB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4785DC5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563D34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1ADD99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581145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051F679" w14:textId="77777777" w:rsidTr="004E651F">
        <w:tc>
          <w:tcPr>
            <w:tcW w:w="675" w:type="dxa"/>
            <w:vAlign w:val="center"/>
          </w:tcPr>
          <w:p w14:paraId="3628F03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B94B97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14:paraId="739CB0C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D3676E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D7BF67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7AA69A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FA3F74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E0F4A31" w14:textId="77777777" w:rsidTr="004E651F">
        <w:tc>
          <w:tcPr>
            <w:tcW w:w="675" w:type="dxa"/>
            <w:vAlign w:val="center"/>
          </w:tcPr>
          <w:p w14:paraId="036942B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831609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14:paraId="195443B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50B6DE3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77747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BBBD19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F63ADC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ครั้งละ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5441896B" w14:textId="77777777" w:rsidTr="00090552">
        <w:tc>
          <w:tcPr>
            <w:tcW w:w="534" w:type="dxa"/>
          </w:tcPr>
          <w:p w14:paraId="5B9E26E5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5D470B03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14:paraId="097E5A8B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4F6441EA" w14:textId="77777777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ร้องเรียน ณ ช่องทางที่ยื่นคำขอ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ที่ทำการองค์การบริหารส่วนตำบลปราสาททอง อำเภอเขวาสินรนทร์ จังหวัดสุรินทร์ 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.044-582-231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www.prtong.go.th)</w:t>
            </w:r>
          </w:p>
        </w:tc>
      </w:tr>
      <w:tr w:rsidR="00EA6950" w:rsidRPr="000C2AAC" w14:paraId="16B3FF40" w14:textId="77777777" w:rsidTr="00C1539D">
        <w:tc>
          <w:tcPr>
            <w:tcW w:w="534" w:type="dxa"/>
          </w:tcPr>
          <w:p w14:paraId="7141BEC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2411AF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ร้องเรียนต่อกองทะเบียนธุรกิจ กรมพัฒนาธุรกิจการค้า กระทรวงพาณิชย์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(02-547-4446-7)</w:t>
            </w:r>
          </w:p>
        </w:tc>
      </w:tr>
      <w:tr w:rsidR="00EA6950" w:rsidRPr="000C2AAC" w14:paraId="47157862" w14:textId="77777777" w:rsidTr="00C1539D">
        <w:tc>
          <w:tcPr>
            <w:tcW w:w="534" w:type="dxa"/>
          </w:tcPr>
          <w:p w14:paraId="1253F05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9387CB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Call Center 1570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EED0E36" w14:textId="77777777" w:rsidTr="00C1539D">
        <w:tc>
          <w:tcPr>
            <w:tcW w:w="534" w:type="dxa"/>
          </w:tcPr>
          <w:p w14:paraId="1DB823C4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C40D9B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www.dbd.go.th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99200B8" w14:textId="77777777" w:rsidTr="00C1539D">
        <w:tc>
          <w:tcPr>
            <w:tcW w:w="534" w:type="dxa"/>
          </w:tcPr>
          <w:p w14:paraId="0746E11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5362764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02/09/2558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06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9406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4068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EB155-A65B-4A3C-88F6-E360ECF3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8</Pages>
  <Words>1131</Words>
  <Characters>6453</Characters>
  <Application>Microsoft Office Word</Application>
  <DocSecurity>4</DocSecurity>
  <Lines>53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Admin</cp:lastModifiedBy>
  <cp:revision>2</cp:revision>
  <cp:lastPrinted>2015-03-02T15:12:00Z</cp:lastPrinted>
  <dcterms:created xsi:type="dcterms:W3CDTF">2018-10-30T08:29:00Z</dcterms:created>
  <dcterms:modified xsi:type="dcterms:W3CDTF">2018-10-30T08:29:00Z</dcterms:modified>
</cp:coreProperties>
</file>